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7796" w14:textId="77777777" w:rsidR="00C638F8" w:rsidRPr="0002479B" w:rsidRDefault="00E41A37" w:rsidP="001C1CF0">
      <w:pPr>
        <w:spacing w:before="360" w:after="240" w:line="240" w:lineRule="auto"/>
        <w:ind w:firstLine="0"/>
        <w:jc w:val="center"/>
        <w:rPr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>Tytuł – pogrubiony, wycentrowany, czcionka 12 punktów</w:t>
      </w:r>
    </w:p>
    <w:p w14:paraId="6D5A8810" w14:textId="77777777" w:rsidR="00C638F8" w:rsidRPr="00E41A37" w:rsidRDefault="00E41A37" w:rsidP="001C1CF0">
      <w:pPr>
        <w:spacing w:after="160" w:line="240" w:lineRule="auto"/>
        <w:ind w:left="357" w:hanging="357"/>
        <w:jc w:val="center"/>
        <w:rPr>
          <w:b/>
          <w:bCs/>
          <w:smallCaps/>
          <w:vertAlign w:val="superscript"/>
          <w:lang w:val="pl-PL"/>
        </w:rPr>
      </w:pPr>
      <w:r>
        <w:rPr>
          <w:b/>
          <w:bCs/>
          <w:smallCaps/>
          <w:lang w:val="pl-PL"/>
        </w:rPr>
        <w:t>Autor nr 1</w:t>
      </w:r>
      <w:r>
        <w:rPr>
          <w:b/>
          <w:bCs/>
          <w:smallCaps/>
          <w:vertAlign w:val="superscript"/>
          <w:lang w:val="pl-PL"/>
        </w:rPr>
        <w:t>1</w:t>
      </w:r>
      <w:r w:rsidR="008270B9" w:rsidRPr="00877212">
        <w:rPr>
          <w:b/>
          <w:bCs/>
          <w:smallCaps/>
          <w:lang w:val="pl-PL"/>
        </w:rPr>
        <w:t xml:space="preserve">, </w:t>
      </w:r>
      <w:r>
        <w:rPr>
          <w:b/>
          <w:bCs/>
          <w:smallCaps/>
          <w:lang w:val="pl-PL"/>
        </w:rPr>
        <w:t>Autor nr 2</w:t>
      </w:r>
      <w:r>
        <w:rPr>
          <w:b/>
          <w:bCs/>
          <w:smallCaps/>
          <w:vertAlign w:val="superscript"/>
          <w:lang w:val="pl-PL"/>
        </w:rPr>
        <w:t>2</w:t>
      </w:r>
      <w:r>
        <w:rPr>
          <w:b/>
          <w:bCs/>
          <w:smallCaps/>
          <w:lang w:val="pl-PL"/>
        </w:rPr>
        <w:t>, Autor nr 3</w:t>
      </w:r>
      <w:r>
        <w:rPr>
          <w:b/>
          <w:bCs/>
          <w:smallCaps/>
          <w:vertAlign w:val="superscript"/>
          <w:lang w:val="pl-PL"/>
        </w:rPr>
        <w:t>3</w:t>
      </w:r>
    </w:p>
    <w:p w14:paraId="4522AE18" w14:textId="77777777" w:rsidR="00305DE5" w:rsidRDefault="00E41A37" w:rsidP="00305DE5">
      <w:pPr>
        <w:pStyle w:val="Tekstprzypisudolnego"/>
        <w:spacing w:line="240" w:lineRule="auto"/>
        <w:ind w:firstLine="0"/>
        <w:rPr>
          <w:sz w:val="16"/>
          <w:szCs w:val="16"/>
          <w:lang w:val="pl-PL"/>
        </w:rPr>
      </w:pPr>
      <w:r w:rsidRPr="00E41A37">
        <w:rPr>
          <w:sz w:val="16"/>
          <w:szCs w:val="16"/>
          <w:vertAlign w:val="superscript"/>
          <w:lang w:val="pl-PL"/>
        </w:rPr>
        <w:t>1</w:t>
      </w:r>
      <w:r>
        <w:rPr>
          <w:sz w:val="16"/>
          <w:szCs w:val="16"/>
          <w:lang w:val="pl-PL"/>
        </w:rPr>
        <w:t xml:space="preserve"> </w:t>
      </w:r>
      <w:proofErr w:type="spellStart"/>
      <w:r>
        <w:rPr>
          <w:sz w:val="16"/>
          <w:szCs w:val="16"/>
          <w:lang w:val="pl-PL"/>
        </w:rPr>
        <w:t>Afiliacia</w:t>
      </w:r>
      <w:proofErr w:type="spellEnd"/>
      <w:r>
        <w:rPr>
          <w:sz w:val="16"/>
          <w:szCs w:val="16"/>
          <w:lang w:val="pl-PL"/>
        </w:rPr>
        <w:t xml:space="preserve"> nr 1</w:t>
      </w:r>
    </w:p>
    <w:p w14:paraId="5E7DB84B" w14:textId="77777777" w:rsidR="00E41A37" w:rsidRDefault="00E41A37" w:rsidP="00305DE5">
      <w:pPr>
        <w:pStyle w:val="Tekstprzypisudolnego"/>
        <w:spacing w:line="240" w:lineRule="auto"/>
        <w:ind w:firstLine="0"/>
        <w:rPr>
          <w:sz w:val="16"/>
          <w:szCs w:val="16"/>
          <w:lang w:val="pl-PL"/>
        </w:rPr>
      </w:pPr>
      <w:r>
        <w:rPr>
          <w:sz w:val="16"/>
          <w:szCs w:val="16"/>
          <w:vertAlign w:val="superscript"/>
          <w:lang w:val="pl-PL"/>
        </w:rPr>
        <w:t>2</w:t>
      </w:r>
      <w:r>
        <w:rPr>
          <w:sz w:val="16"/>
          <w:szCs w:val="16"/>
          <w:lang w:val="pl-PL"/>
        </w:rPr>
        <w:t xml:space="preserve"> Afiliacja nr 2</w:t>
      </w:r>
    </w:p>
    <w:p w14:paraId="1813EC77" w14:textId="77777777" w:rsidR="00E41A37" w:rsidRPr="00E41A37" w:rsidRDefault="00E41A37" w:rsidP="00305DE5">
      <w:pPr>
        <w:pStyle w:val="Tekstprzypisudolnego"/>
        <w:spacing w:line="240" w:lineRule="auto"/>
        <w:ind w:firstLine="0"/>
        <w:rPr>
          <w:sz w:val="16"/>
          <w:szCs w:val="16"/>
          <w:lang w:val="pl-PL"/>
        </w:rPr>
      </w:pPr>
      <w:r w:rsidRPr="00E41A37">
        <w:rPr>
          <w:sz w:val="16"/>
          <w:szCs w:val="16"/>
          <w:vertAlign w:val="superscript"/>
          <w:lang w:val="pl-PL"/>
        </w:rPr>
        <w:t>3</w:t>
      </w:r>
      <w:r>
        <w:rPr>
          <w:sz w:val="16"/>
          <w:szCs w:val="16"/>
          <w:lang w:val="pl-PL"/>
        </w:rPr>
        <w:t xml:space="preserve"> Afiliacja nr 3</w:t>
      </w:r>
    </w:p>
    <w:p w14:paraId="4F635531" w14:textId="77777777" w:rsidR="00305DE5" w:rsidRDefault="00305DE5" w:rsidP="00305DE5">
      <w:pPr>
        <w:pStyle w:val="Tekstprzypisudolnego"/>
        <w:spacing w:line="240" w:lineRule="auto"/>
        <w:ind w:firstLine="0"/>
        <w:jc w:val="left"/>
        <w:rPr>
          <w:b/>
          <w:bCs/>
          <w:i/>
          <w:iCs/>
          <w:lang w:val="pl-PL"/>
        </w:rPr>
      </w:pPr>
    </w:p>
    <w:p w14:paraId="30C808FA" w14:textId="77777777" w:rsidR="00C638F8" w:rsidRPr="00305DE5" w:rsidRDefault="00877212" w:rsidP="00305DE5">
      <w:pPr>
        <w:pStyle w:val="Tekstprzypisudolnego"/>
        <w:spacing w:line="240" w:lineRule="auto"/>
        <w:ind w:firstLine="0"/>
        <w:jc w:val="left"/>
        <w:rPr>
          <w:lang w:val="pl-PL"/>
        </w:rPr>
      </w:pPr>
      <w:r w:rsidRPr="00877212">
        <w:rPr>
          <w:b/>
          <w:bCs/>
          <w:i/>
          <w:iCs/>
          <w:lang w:val="pl-PL"/>
        </w:rPr>
        <w:t>Słowa kluczowe</w:t>
      </w:r>
      <w:r w:rsidR="00C638F8" w:rsidRPr="00877212">
        <w:rPr>
          <w:b/>
          <w:bCs/>
          <w:i/>
          <w:iCs/>
          <w:lang w:val="pl-PL"/>
        </w:rPr>
        <w:t xml:space="preserve">: </w:t>
      </w:r>
      <w:r w:rsidR="00351DBA">
        <w:rPr>
          <w:bCs/>
          <w:i/>
          <w:iCs/>
          <w:lang w:val="pl-PL"/>
        </w:rPr>
        <w:t>słowo 1, słowo 2, słowo 3</w:t>
      </w:r>
    </w:p>
    <w:p w14:paraId="050D1FF0" w14:textId="77777777" w:rsidR="002B2703" w:rsidRDefault="002B2703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</w:p>
    <w:p w14:paraId="638EE7BE" w14:textId="77777777" w:rsidR="00C638F8" w:rsidRPr="00D54C59" w:rsidRDefault="00C638F8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 w:rsidRPr="00D54C59">
        <w:rPr>
          <w:sz w:val="20"/>
          <w:szCs w:val="20"/>
          <w:lang w:val="pl-PL"/>
        </w:rPr>
        <w:t>1.</w:t>
      </w:r>
      <w:r w:rsidRPr="00D54C59">
        <w:rPr>
          <w:b w:val="0"/>
          <w:bCs w:val="0"/>
          <w:sz w:val="20"/>
          <w:szCs w:val="20"/>
          <w:lang w:val="pl-PL"/>
        </w:rPr>
        <w:t xml:space="preserve"> </w:t>
      </w:r>
      <w:r w:rsidR="00AC3F08" w:rsidRPr="0002479B">
        <w:rPr>
          <w:sz w:val="20"/>
          <w:szCs w:val="20"/>
          <w:lang w:val="pl-PL"/>
        </w:rPr>
        <w:t>Wstęp</w:t>
      </w:r>
    </w:p>
    <w:p w14:paraId="7C5D4EA5" w14:textId="77777777" w:rsidR="00D86144" w:rsidRPr="00D86144" w:rsidRDefault="00351DBA" w:rsidP="00D86144">
      <w:pPr>
        <w:spacing w:line="276" w:lineRule="auto"/>
        <w:ind w:firstLine="708"/>
        <w:rPr>
          <w:lang w:val="pl-PL"/>
        </w:rPr>
      </w:pPr>
      <w:r>
        <w:rPr>
          <w:lang w:val="pl-PL"/>
        </w:rPr>
        <w:t xml:space="preserve">Czcionka Times New Roman, rozmiar 9 punktów, interlinia 1,15. Całe streszczenie nie powinno zajmować więcej niż 2 strony A4. W treści streszczenia można umieszczać grafiki </w:t>
      </w:r>
      <w:r w:rsidR="000C1413">
        <w:rPr>
          <w:lang w:val="pl-PL"/>
        </w:rPr>
        <w:br/>
      </w:r>
      <w:r>
        <w:rPr>
          <w:lang w:val="pl-PL"/>
        </w:rPr>
        <w:t>i wykresy.</w:t>
      </w:r>
    </w:p>
    <w:p w14:paraId="229EFBFD" w14:textId="77777777" w:rsidR="00C638F8" w:rsidRPr="0002479B" w:rsidRDefault="00C638F8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 w:rsidRPr="0002479B">
        <w:rPr>
          <w:sz w:val="20"/>
          <w:szCs w:val="20"/>
          <w:lang w:val="pl-PL"/>
        </w:rPr>
        <w:t xml:space="preserve">2. </w:t>
      </w:r>
      <w:r w:rsidR="00A23B4A">
        <w:rPr>
          <w:sz w:val="20"/>
          <w:szCs w:val="20"/>
          <w:lang w:val="pl-PL"/>
        </w:rPr>
        <w:t>Materiał i metody</w:t>
      </w:r>
    </w:p>
    <w:p w14:paraId="4835F00D" w14:textId="77777777" w:rsidR="00351DBA" w:rsidRPr="00D86144" w:rsidRDefault="00351DBA" w:rsidP="00351DBA">
      <w:pPr>
        <w:spacing w:line="276" w:lineRule="auto"/>
        <w:ind w:firstLine="708"/>
        <w:rPr>
          <w:lang w:val="pl-PL"/>
        </w:rPr>
      </w:pPr>
      <w:r>
        <w:rPr>
          <w:lang w:val="pl-PL"/>
        </w:rPr>
        <w:t>Czcionka Times New Roman, rozmiar 9 punktów, interlinia 1,15.</w:t>
      </w:r>
    </w:p>
    <w:p w14:paraId="58470614" w14:textId="77777777" w:rsidR="00D86144" w:rsidRDefault="00D86144" w:rsidP="00D86144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</w:t>
      </w:r>
      <w:r w:rsidRPr="0002479B">
        <w:rPr>
          <w:sz w:val="20"/>
          <w:szCs w:val="20"/>
          <w:lang w:val="pl-PL"/>
        </w:rPr>
        <w:t xml:space="preserve">. </w:t>
      </w:r>
      <w:r>
        <w:rPr>
          <w:sz w:val="20"/>
          <w:szCs w:val="20"/>
          <w:lang w:val="pl-PL"/>
        </w:rPr>
        <w:t>Wyniki</w:t>
      </w:r>
    </w:p>
    <w:p w14:paraId="37C10190" w14:textId="77777777" w:rsidR="00351DBA" w:rsidRPr="00D86144" w:rsidRDefault="00351DBA" w:rsidP="00351DBA">
      <w:pPr>
        <w:spacing w:line="276" w:lineRule="auto"/>
        <w:ind w:firstLine="708"/>
        <w:rPr>
          <w:lang w:val="pl-PL"/>
        </w:rPr>
      </w:pPr>
      <w:r>
        <w:rPr>
          <w:lang w:val="pl-PL"/>
        </w:rPr>
        <w:t>Czcionka Times New Roman, rozmiar 9 punktów, interlinia 1,15.</w:t>
      </w:r>
    </w:p>
    <w:p w14:paraId="0265B20E" w14:textId="77777777" w:rsidR="00D86144" w:rsidRPr="0002479B" w:rsidRDefault="00D86144" w:rsidP="00D86144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</w:t>
      </w:r>
      <w:r w:rsidRPr="0002479B">
        <w:rPr>
          <w:sz w:val="20"/>
          <w:szCs w:val="20"/>
          <w:lang w:val="pl-PL"/>
        </w:rPr>
        <w:t xml:space="preserve">. </w:t>
      </w:r>
      <w:r>
        <w:rPr>
          <w:sz w:val="20"/>
          <w:szCs w:val="20"/>
          <w:lang w:val="pl-PL"/>
        </w:rPr>
        <w:t>Dyskusja</w:t>
      </w:r>
    </w:p>
    <w:p w14:paraId="126C742B" w14:textId="77777777" w:rsidR="00351DBA" w:rsidRPr="00D86144" w:rsidRDefault="00351DBA" w:rsidP="00351DBA">
      <w:pPr>
        <w:spacing w:line="276" w:lineRule="auto"/>
        <w:ind w:firstLine="708"/>
        <w:rPr>
          <w:lang w:val="pl-PL"/>
        </w:rPr>
      </w:pPr>
      <w:r>
        <w:rPr>
          <w:lang w:val="pl-PL"/>
        </w:rPr>
        <w:t>Czcionka Times New Roman, rozmiar 9 punktów, interlinia 1,15.</w:t>
      </w:r>
    </w:p>
    <w:p w14:paraId="65B14820" w14:textId="77777777" w:rsidR="00D86144" w:rsidRPr="00D86144" w:rsidRDefault="00D86144" w:rsidP="00D86144">
      <w:pPr>
        <w:spacing w:line="276" w:lineRule="auto"/>
        <w:ind w:firstLine="0"/>
        <w:rPr>
          <w:lang w:val="pl-PL"/>
        </w:rPr>
      </w:pPr>
    </w:p>
    <w:p w14:paraId="5D28CE70" w14:textId="77777777" w:rsidR="00C638F8" w:rsidRPr="00615193" w:rsidRDefault="00284D14" w:rsidP="001C1CF0">
      <w:pPr>
        <w:pStyle w:val="09Caption1"/>
        <w:tabs>
          <w:tab w:val="clear" w:pos="1418"/>
          <w:tab w:val="left" w:pos="-1560"/>
        </w:tabs>
        <w:spacing w:before="120" w:after="120"/>
        <w:ind w:left="0"/>
        <w:rPr>
          <w:sz w:val="20"/>
          <w:szCs w:val="20"/>
          <w:lang w:val="en-US"/>
        </w:rPr>
      </w:pPr>
      <w:proofErr w:type="spellStart"/>
      <w:r w:rsidRPr="00615193">
        <w:rPr>
          <w:sz w:val="20"/>
          <w:szCs w:val="20"/>
          <w:lang w:val="en-US"/>
        </w:rPr>
        <w:t>Piśmiennictwo</w:t>
      </w:r>
      <w:proofErr w:type="spellEnd"/>
    </w:p>
    <w:p w14:paraId="01847E3A" w14:textId="77777777" w:rsidR="00351DBA" w:rsidRPr="00D86144" w:rsidRDefault="00351DBA" w:rsidP="00351DBA">
      <w:pPr>
        <w:spacing w:line="276" w:lineRule="auto"/>
        <w:ind w:firstLine="708"/>
        <w:divId w:val="465976632"/>
        <w:rPr>
          <w:lang w:val="pl-PL"/>
        </w:rPr>
      </w:pPr>
      <w:r>
        <w:rPr>
          <w:lang w:val="pl-PL"/>
        </w:rPr>
        <w:t>Czcionka Times New Roman, rozmiar 8 punktów, interlinia 1,15.</w:t>
      </w:r>
    </w:p>
    <w:p w14:paraId="52EB1AE3" w14:textId="77777777" w:rsidR="009C2307" w:rsidRPr="00615193" w:rsidRDefault="0077346D" w:rsidP="00351DBA">
      <w:pPr>
        <w:pStyle w:val="NormalnyWeb"/>
        <w:ind w:left="640" w:hanging="640"/>
        <w:jc w:val="both"/>
        <w:divId w:val="465976632"/>
        <w:rPr>
          <w:noProof/>
          <w:sz w:val="16"/>
          <w:lang w:val="en-US"/>
        </w:rPr>
      </w:pPr>
      <w:r w:rsidRPr="00284D14">
        <w:rPr>
          <w:sz w:val="16"/>
          <w:szCs w:val="16"/>
        </w:rPr>
        <w:fldChar w:fldCharType="begin" w:fldLock="1"/>
      </w:r>
      <w:r w:rsidR="00284D14" w:rsidRPr="00615193">
        <w:rPr>
          <w:sz w:val="16"/>
          <w:szCs w:val="16"/>
          <w:lang w:val="en-US"/>
        </w:rPr>
        <w:instrText xml:space="preserve">ADDIN Mendeley Bibliography CSL_BIBLIOGRAPHY </w:instrText>
      </w:r>
      <w:r w:rsidRPr="00284D14">
        <w:rPr>
          <w:sz w:val="16"/>
          <w:szCs w:val="16"/>
        </w:rPr>
        <w:fldChar w:fldCharType="separate"/>
      </w:r>
    </w:p>
    <w:p w14:paraId="20734990" w14:textId="77777777" w:rsidR="00351DBA" w:rsidRPr="00351DBA" w:rsidRDefault="0077346D" w:rsidP="002E6E84">
      <w:pPr>
        <w:spacing w:line="240" w:lineRule="auto"/>
        <w:ind w:firstLine="0"/>
        <w:rPr>
          <w:sz w:val="16"/>
          <w:szCs w:val="16"/>
        </w:rPr>
      </w:pPr>
      <w:r w:rsidRPr="00284D14">
        <w:rPr>
          <w:sz w:val="16"/>
          <w:szCs w:val="16"/>
        </w:rPr>
        <w:fldChar w:fldCharType="end"/>
      </w:r>
    </w:p>
    <w:sectPr w:rsidR="00351DBA" w:rsidRPr="00351DBA" w:rsidSect="00EC67A5">
      <w:headerReference w:type="default" r:id="rId9"/>
      <w:pgSz w:w="11907" w:h="16840" w:code="9"/>
      <w:pgMar w:top="2835" w:right="2268" w:bottom="2835" w:left="2268" w:header="2835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A3F63" w14:textId="77777777" w:rsidR="000666D4" w:rsidRDefault="000666D4">
      <w:r>
        <w:separator/>
      </w:r>
    </w:p>
  </w:endnote>
  <w:endnote w:type="continuationSeparator" w:id="0">
    <w:p w14:paraId="5E9610AE" w14:textId="77777777" w:rsidR="000666D4" w:rsidRDefault="0006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9E91E" w14:textId="77777777" w:rsidR="000666D4" w:rsidRDefault="000666D4">
      <w:r>
        <w:separator/>
      </w:r>
    </w:p>
  </w:footnote>
  <w:footnote w:type="continuationSeparator" w:id="0">
    <w:p w14:paraId="26B5D426" w14:textId="77777777" w:rsidR="000666D4" w:rsidRDefault="00066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1CF536" w14:textId="77777777" w:rsidR="00B2192E" w:rsidRPr="00D87F7C" w:rsidRDefault="003D3027" w:rsidP="00351DBA">
    <w:pPr>
      <w:tabs>
        <w:tab w:val="clear" w:pos="340"/>
        <w:tab w:val="clear" w:pos="567"/>
        <w:tab w:val="left" w:pos="-3544"/>
      </w:tabs>
      <w:spacing w:line="240" w:lineRule="auto"/>
      <w:ind w:firstLine="0"/>
      <w:jc w:val="center"/>
      <w:rPr>
        <w:smallCaps/>
        <w:color w:val="808080" w:themeColor="background1" w:themeShade="80"/>
        <w:spacing w:val="-4"/>
        <w:w w:val="110"/>
        <w:lang w:val="pl-PL"/>
      </w:rPr>
    </w:pPr>
    <w:r>
      <w:rPr>
        <w:smallCaps/>
        <w:color w:val="808080" w:themeColor="background1" w:themeShade="80"/>
        <w:w w:val="110"/>
        <w:lang w:val="pl-PL"/>
      </w:rPr>
      <w:t>IX</w:t>
    </w:r>
    <w:r w:rsidR="008270B9">
      <w:rPr>
        <w:smallCaps/>
        <w:color w:val="808080" w:themeColor="background1" w:themeShade="80"/>
        <w:w w:val="110"/>
        <w:lang w:val="pl-PL"/>
      </w:rPr>
      <w:t xml:space="preserve"> </w:t>
    </w:r>
    <w:r w:rsidR="00877212" w:rsidRPr="00D87F7C">
      <w:rPr>
        <w:smallCaps/>
        <w:color w:val="808080" w:themeColor="background1" w:themeShade="80"/>
        <w:w w:val="110"/>
        <w:lang w:val="pl-PL"/>
      </w:rPr>
      <w:t>S</w:t>
    </w:r>
    <w:r w:rsidR="00D87F7C" w:rsidRPr="00D87F7C">
      <w:rPr>
        <w:smallCaps/>
        <w:color w:val="808080" w:themeColor="background1" w:themeShade="80"/>
        <w:w w:val="110"/>
        <w:lang w:val="pl-PL"/>
      </w:rPr>
      <w:t>ympozj</w:t>
    </w:r>
    <w:r w:rsidR="00877212" w:rsidRPr="00D87F7C">
      <w:rPr>
        <w:smallCaps/>
        <w:color w:val="808080" w:themeColor="background1" w:themeShade="80"/>
        <w:w w:val="110"/>
        <w:lang w:val="pl-PL"/>
      </w:rPr>
      <w:t>um</w:t>
    </w:r>
    <w:r w:rsidR="00D87F7C" w:rsidRPr="00D87F7C">
      <w:rPr>
        <w:smallCaps/>
        <w:color w:val="808080" w:themeColor="background1" w:themeShade="80"/>
        <w:w w:val="110"/>
        <w:lang w:val="pl-PL"/>
      </w:rPr>
      <w:t xml:space="preserve"> </w:t>
    </w:r>
    <w:r w:rsidR="008270B9">
      <w:rPr>
        <w:smallCaps/>
        <w:color w:val="808080" w:themeColor="background1" w:themeShade="80"/>
        <w:w w:val="110"/>
        <w:lang w:val="pl-PL"/>
      </w:rPr>
      <w:t>Współczesna myśl techniczna w naukach medycznych i biologicznych</w:t>
    </w:r>
  </w:p>
  <w:p w14:paraId="54F7EEA2" w14:textId="77777777" w:rsidR="00C638F8" w:rsidRPr="00C638F8" w:rsidRDefault="003D3027" w:rsidP="00C638F8">
    <w:pPr>
      <w:tabs>
        <w:tab w:val="clear" w:pos="340"/>
        <w:tab w:val="clear" w:pos="567"/>
        <w:tab w:val="left" w:pos="-3544"/>
      </w:tabs>
      <w:spacing w:line="240" w:lineRule="auto"/>
      <w:ind w:firstLine="0"/>
      <w:jc w:val="left"/>
      <w:rPr>
        <w:smallCaps/>
        <w:color w:val="000000"/>
        <w:spacing w:val="-4"/>
        <w:w w:val="110"/>
        <w:lang w:val="ru-RU"/>
      </w:rPr>
    </w:pPr>
    <w:r>
      <w:rPr>
        <w:smallCaps/>
        <w:noProof/>
        <w:color w:val="000000"/>
        <w:spacing w:val="-4"/>
        <w:lang w:val="pl-PL"/>
      </w:rPr>
      <w:pict w14:anchorId="5EAB658B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2049" type="#_x0000_t32" style="position:absolute;margin-left:-.45pt;margin-top:.35pt;width:36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7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7z2ePDLAX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1E4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CEA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24F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229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904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E0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6C0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26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8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A45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6454790"/>
    <w:multiLevelType w:val="hybridMultilevel"/>
    <w:tmpl w:val="22B82DE8"/>
    <w:lvl w:ilvl="0" w:tplc="0D3057A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56DE3"/>
    <w:multiLevelType w:val="hybridMultilevel"/>
    <w:tmpl w:val="E63084C2"/>
    <w:lvl w:ilvl="0" w:tplc="DD5EEE96">
      <w:start w:val="1"/>
      <w:numFmt w:val="bullet"/>
      <w:lvlText w:val=""/>
      <w:lvlJc w:val="left"/>
      <w:pPr>
        <w:tabs>
          <w:tab w:val="num" w:pos="434"/>
        </w:tabs>
        <w:ind w:left="718" w:hanging="150"/>
      </w:pPr>
      <w:rPr>
        <w:rFonts w:ascii="Symbol" w:hAnsi="Symbol" w:hint="default"/>
        <w:color w:val="6E250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86511CE"/>
    <w:multiLevelType w:val="hybridMultilevel"/>
    <w:tmpl w:val="3B326EE0"/>
    <w:lvl w:ilvl="0" w:tplc="3E8C0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E7EB9"/>
    <w:multiLevelType w:val="hybridMultilevel"/>
    <w:tmpl w:val="97AC39B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0D22F52"/>
    <w:multiLevelType w:val="hybridMultilevel"/>
    <w:tmpl w:val="40C0539A"/>
    <w:lvl w:ilvl="0" w:tplc="CC2A24FC">
      <w:start w:val="1"/>
      <w:numFmt w:val="decimal"/>
      <w:pStyle w:val="FigureCaption"/>
      <w:lvlText w:val="Figure %1.  "/>
      <w:lvlJc w:val="center"/>
      <w:pPr>
        <w:ind w:left="70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>
    <w:nsid w:val="32C4411F"/>
    <w:multiLevelType w:val="hybridMultilevel"/>
    <w:tmpl w:val="976C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095050"/>
    <w:multiLevelType w:val="hybridMultilevel"/>
    <w:tmpl w:val="CF5CB236"/>
    <w:lvl w:ilvl="0" w:tplc="586CBEC2">
      <w:start w:val="1"/>
      <w:numFmt w:val="decimal"/>
      <w:pStyle w:val="ListofReferences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061520"/>
    <w:multiLevelType w:val="multilevel"/>
    <w:tmpl w:val="BAB68DAE"/>
    <w:lvl w:ilvl="0">
      <w:start w:val="1"/>
      <w:numFmt w:val="decimal"/>
      <w:pStyle w:val="SectionTitl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68CD44BB"/>
    <w:multiLevelType w:val="hybridMultilevel"/>
    <w:tmpl w:val="F62A6F2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B763863"/>
    <w:multiLevelType w:val="hybridMultilevel"/>
    <w:tmpl w:val="2A0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2"/>
  </w:num>
  <w:num w:numId="4">
    <w:abstractNumId w:val="1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8"/>
  </w:num>
  <w:num w:numId="10">
    <w:abstractNumId w:val="18"/>
  </w:num>
  <w:num w:numId="11">
    <w:abstractNumId w:val="19"/>
  </w:num>
  <w:num w:numId="12">
    <w:abstractNumId w:val="18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8"/>
  </w:num>
  <w:num w:numId="21">
    <w:abstractNumId w:val="18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14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1E"/>
    <w:rsid w:val="00010B9D"/>
    <w:rsid w:val="00011990"/>
    <w:rsid w:val="00015C9B"/>
    <w:rsid w:val="0002242B"/>
    <w:rsid w:val="0002479B"/>
    <w:rsid w:val="00024D53"/>
    <w:rsid w:val="00056195"/>
    <w:rsid w:val="000666D4"/>
    <w:rsid w:val="000B5626"/>
    <w:rsid w:val="000C1413"/>
    <w:rsid w:val="000C5FAE"/>
    <w:rsid w:val="000C6429"/>
    <w:rsid w:val="000E403D"/>
    <w:rsid w:val="000F12D9"/>
    <w:rsid w:val="001263F8"/>
    <w:rsid w:val="00130FF5"/>
    <w:rsid w:val="001443F4"/>
    <w:rsid w:val="00144478"/>
    <w:rsid w:val="00154218"/>
    <w:rsid w:val="0016261E"/>
    <w:rsid w:val="00165C36"/>
    <w:rsid w:val="00174E40"/>
    <w:rsid w:val="001C1CF0"/>
    <w:rsid w:val="001D5398"/>
    <w:rsid w:val="001D75D0"/>
    <w:rsid w:val="00226F61"/>
    <w:rsid w:val="00233B2D"/>
    <w:rsid w:val="0023466A"/>
    <w:rsid w:val="002450F8"/>
    <w:rsid w:val="00262AE5"/>
    <w:rsid w:val="00265D79"/>
    <w:rsid w:val="00271B53"/>
    <w:rsid w:val="00284D14"/>
    <w:rsid w:val="00285A56"/>
    <w:rsid w:val="002B1EF2"/>
    <w:rsid w:val="002B2703"/>
    <w:rsid w:val="002B70B0"/>
    <w:rsid w:val="002D4161"/>
    <w:rsid w:val="002D5198"/>
    <w:rsid w:val="002E6E84"/>
    <w:rsid w:val="002F1839"/>
    <w:rsid w:val="002F29C2"/>
    <w:rsid w:val="002F3A10"/>
    <w:rsid w:val="002F3C2E"/>
    <w:rsid w:val="002F78C7"/>
    <w:rsid w:val="00301E5B"/>
    <w:rsid w:val="00305DE5"/>
    <w:rsid w:val="003274C2"/>
    <w:rsid w:val="00337E4B"/>
    <w:rsid w:val="003462FA"/>
    <w:rsid w:val="00347DBD"/>
    <w:rsid w:val="00351DBA"/>
    <w:rsid w:val="00364EC9"/>
    <w:rsid w:val="003663A9"/>
    <w:rsid w:val="00370D82"/>
    <w:rsid w:val="00384598"/>
    <w:rsid w:val="00396DFB"/>
    <w:rsid w:val="003A453E"/>
    <w:rsid w:val="003B7B6F"/>
    <w:rsid w:val="003D3027"/>
    <w:rsid w:val="003F2028"/>
    <w:rsid w:val="00405D0C"/>
    <w:rsid w:val="004065DF"/>
    <w:rsid w:val="0041351E"/>
    <w:rsid w:val="004170C9"/>
    <w:rsid w:val="00430331"/>
    <w:rsid w:val="0048091A"/>
    <w:rsid w:val="0049330A"/>
    <w:rsid w:val="004A06BA"/>
    <w:rsid w:val="004A6781"/>
    <w:rsid w:val="004A768D"/>
    <w:rsid w:val="004F0674"/>
    <w:rsid w:val="00506C30"/>
    <w:rsid w:val="00511F03"/>
    <w:rsid w:val="0054206D"/>
    <w:rsid w:val="005500FE"/>
    <w:rsid w:val="00550ADF"/>
    <w:rsid w:val="00554592"/>
    <w:rsid w:val="005732B7"/>
    <w:rsid w:val="0057539D"/>
    <w:rsid w:val="00586814"/>
    <w:rsid w:val="005A72F3"/>
    <w:rsid w:val="005B3240"/>
    <w:rsid w:val="005E5791"/>
    <w:rsid w:val="005F2DEB"/>
    <w:rsid w:val="006015CF"/>
    <w:rsid w:val="00601664"/>
    <w:rsid w:val="0060287F"/>
    <w:rsid w:val="00615193"/>
    <w:rsid w:val="0061733A"/>
    <w:rsid w:val="0062393D"/>
    <w:rsid w:val="00632725"/>
    <w:rsid w:val="00632918"/>
    <w:rsid w:val="006529F2"/>
    <w:rsid w:val="006577F5"/>
    <w:rsid w:val="00672A9A"/>
    <w:rsid w:val="00672B94"/>
    <w:rsid w:val="00673A1B"/>
    <w:rsid w:val="00677E3E"/>
    <w:rsid w:val="00682AAA"/>
    <w:rsid w:val="00687DED"/>
    <w:rsid w:val="006919C1"/>
    <w:rsid w:val="00694F9C"/>
    <w:rsid w:val="006A1DE8"/>
    <w:rsid w:val="006B3235"/>
    <w:rsid w:val="006B3F3E"/>
    <w:rsid w:val="006E770C"/>
    <w:rsid w:val="006F196E"/>
    <w:rsid w:val="00703485"/>
    <w:rsid w:val="00704ADD"/>
    <w:rsid w:val="00715261"/>
    <w:rsid w:val="00720D12"/>
    <w:rsid w:val="007258F3"/>
    <w:rsid w:val="0072747D"/>
    <w:rsid w:val="00730909"/>
    <w:rsid w:val="0075302A"/>
    <w:rsid w:val="00754068"/>
    <w:rsid w:val="00754E4E"/>
    <w:rsid w:val="00755873"/>
    <w:rsid w:val="0076178F"/>
    <w:rsid w:val="00770EB8"/>
    <w:rsid w:val="0077346D"/>
    <w:rsid w:val="00776A5A"/>
    <w:rsid w:val="00784CA9"/>
    <w:rsid w:val="007C67EF"/>
    <w:rsid w:val="007D3353"/>
    <w:rsid w:val="007D685A"/>
    <w:rsid w:val="007E1B92"/>
    <w:rsid w:val="00807C04"/>
    <w:rsid w:val="008270B9"/>
    <w:rsid w:val="008359B5"/>
    <w:rsid w:val="0084093E"/>
    <w:rsid w:val="008752EA"/>
    <w:rsid w:val="00876E84"/>
    <w:rsid w:val="00877212"/>
    <w:rsid w:val="00882832"/>
    <w:rsid w:val="00882CB7"/>
    <w:rsid w:val="00884F6A"/>
    <w:rsid w:val="00892807"/>
    <w:rsid w:val="008A6E5E"/>
    <w:rsid w:val="008C565F"/>
    <w:rsid w:val="008C5931"/>
    <w:rsid w:val="008D5C6A"/>
    <w:rsid w:val="008E4A7D"/>
    <w:rsid w:val="008F1DB6"/>
    <w:rsid w:val="00903FD8"/>
    <w:rsid w:val="00904A3C"/>
    <w:rsid w:val="00920FE4"/>
    <w:rsid w:val="00921BE9"/>
    <w:rsid w:val="009245E5"/>
    <w:rsid w:val="00927B2C"/>
    <w:rsid w:val="009355CE"/>
    <w:rsid w:val="00954AB9"/>
    <w:rsid w:val="00966F91"/>
    <w:rsid w:val="0098020C"/>
    <w:rsid w:val="009838F8"/>
    <w:rsid w:val="009A1E2C"/>
    <w:rsid w:val="009C2307"/>
    <w:rsid w:val="009C56A5"/>
    <w:rsid w:val="009C7CFA"/>
    <w:rsid w:val="009D5DDA"/>
    <w:rsid w:val="009D5E1C"/>
    <w:rsid w:val="009E173A"/>
    <w:rsid w:val="009E220E"/>
    <w:rsid w:val="009F0E37"/>
    <w:rsid w:val="009F7741"/>
    <w:rsid w:val="00A05AFF"/>
    <w:rsid w:val="00A23B4A"/>
    <w:rsid w:val="00A71DB8"/>
    <w:rsid w:val="00A758C0"/>
    <w:rsid w:val="00A8664E"/>
    <w:rsid w:val="00AB0301"/>
    <w:rsid w:val="00AB14CE"/>
    <w:rsid w:val="00AB2F05"/>
    <w:rsid w:val="00AB63CA"/>
    <w:rsid w:val="00AB647E"/>
    <w:rsid w:val="00AC1CE9"/>
    <w:rsid w:val="00AC3F08"/>
    <w:rsid w:val="00AF2972"/>
    <w:rsid w:val="00B02AC9"/>
    <w:rsid w:val="00B05C08"/>
    <w:rsid w:val="00B1113D"/>
    <w:rsid w:val="00B2192E"/>
    <w:rsid w:val="00B3767E"/>
    <w:rsid w:val="00B43733"/>
    <w:rsid w:val="00B52043"/>
    <w:rsid w:val="00B5325B"/>
    <w:rsid w:val="00B76C0F"/>
    <w:rsid w:val="00B8366C"/>
    <w:rsid w:val="00B94F9F"/>
    <w:rsid w:val="00BB1CC3"/>
    <w:rsid w:val="00BB2313"/>
    <w:rsid w:val="00BC0095"/>
    <w:rsid w:val="00BC0F10"/>
    <w:rsid w:val="00BC5F3A"/>
    <w:rsid w:val="00BF2F72"/>
    <w:rsid w:val="00BF3922"/>
    <w:rsid w:val="00C14D43"/>
    <w:rsid w:val="00C34B6C"/>
    <w:rsid w:val="00C34DF9"/>
    <w:rsid w:val="00C53386"/>
    <w:rsid w:val="00C61B36"/>
    <w:rsid w:val="00C638F8"/>
    <w:rsid w:val="00C97C58"/>
    <w:rsid w:val="00CE51C9"/>
    <w:rsid w:val="00D219D5"/>
    <w:rsid w:val="00D338CB"/>
    <w:rsid w:val="00D458C7"/>
    <w:rsid w:val="00D54C59"/>
    <w:rsid w:val="00D54CAF"/>
    <w:rsid w:val="00D85537"/>
    <w:rsid w:val="00D86144"/>
    <w:rsid w:val="00D87F7C"/>
    <w:rsid w:val="00DB0EB1"/>
    <w:rsid w:val="00DC081F"/>
    <w:rsid w:val="00DC17A4"/>
    <w:rsid w:val="00DC63B8"/>
    <w:rsid w:val="00DD00D0"/>
    <w:rsid w:val="00E00C21"/>
    <w:rsid w:val="00E02986"/>
    <w:rsid w:val="00E20414"/>
    <w:rsid w:val="00E31FA6"/>
    <w:rsid w:val="00E41A37"/>
    <w:rsid w:val="00E55A51"/>
    <w:rsid w:val="00E70003"/>
    <w:rsid w:val="00E769EA"/>
    <w:rsid w:val="00E80F1C"/>
    <w:rsid w:val="00E81176"/>
    <w:rsid w:val="00E90C44"/>
    <w:rsid w:val="00EC008F"/>
    <w:rsid w:val="00EC3348"/>
    <w:rsid w:val="00EC67A5"/>
    <w:rsid w:val="00ED73C2"/>
    <w:rsid w:val="00EE47F7"/>
    <w:rsid w:val="00EF53F4"/>
    <w:rsid w:val="00F05AE8"/>
    <w:rsid w:val="00F13E84"/>
    <w:rsid w:val="00F42DED"/>
    <w:rsid w:val="00F55148"/>
    <w:rsid w:val="00F57C42"/>
    <w:rsid w:val="00F60E14"/>
    <w:rsid w:val="00F70756"/>
    <w:rsid w:val="00F73DE2"/>
    <w:rsid w:val="00F77DA9"/>
    <w:rsid w:val="00F87322"/>
    <w:rsid w:val="00F936F3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1C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 Paragraph"/>
    <w:qFormat/>
    <w:rsid w:val="002D5198"/>
    <w:pPr>
      <w:tabs>
        <w:tab w:val="left" w:pos="340"/>
        <w:tab w:val="left" w:pos="567"/>
      </w:tabs>
      <w:spacing w:line="360" w:lineRule="auto"/>
      <w:ind w:firstLine="340"/>
      <w:jc w:val="both"/>
    </w:pPr>
    <w:rPr>
      <w:sz w:val="18"/>
      <w:szCs w:val="18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5D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5D0C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05D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05D0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05D0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rsid w:val="00DB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0EB1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D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5D0C"/>
    <w:rPr>
      <w:rFonts w:cs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405D0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0B562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05D0C"/>
    <w:rPr>
      <w:rFonts w:ascii="Courier New" w:hAnsi="Courier New" w:cs="Courier New"/>
      <w:lang w:val="en-US"/>
    </w:rPr>
  </w:style>
  <w:style w:type="paragraph" w:customStyle="1" w:styleId="Abstract">
    <w:name w:val="Abstract"/>
    <w:next w:val="Normalny"/>
    <w:rsid w:val="006919C1"/>
    <w:pPr>
      <w:spacing w:before="240" w:after="120"/>
      <w:ind w:left="567" w:right="567"/>
      <w:jc w:val="both"/>
    </w:pPr>
    <w:rPr>
      <w:sz w:val="18"/>
      <w:szCs w:val="18"/>
      <w:lang w:val="en-US"/>
    </w:rPr>
  </w:style>
  <w:style w:type="paragraph" w:customStyle="1" w:styleId="Authors">
    <w:name w:val="Authors"/>
    <w:next w:val="Abstract"/>
    <w:rsid w:val="00892807"/>
    <w:pPr>
      <w:spacing w:before="320"/>
      <w:contextualSpacing/>
      <w:jc w:val="center"/>
    </w:pPr>
    <w:rPr>
      <w:sz w:val="18"/>
      <w:szCs w:val="18"/>
      <w:lang w:val="en-US"/>
    </w:rPr>
  </w:style>
  <w:style w:type="paragraph" w:customStyle="1" w:styleId="SectionTitle">
    <w:name w:val="Section Title"/>
    <w:next w:val="FirstUnderTitle"/>
    <w:link w:val="SectionTitleZnak"/>
    <w:autoRedefine/>
    <w:qFormat/>
    <w:rsid w:val="00C14D43"/>
    <w:pPr>
      <w:numPr>
        <w:numId w:val="4"/>
      </w:numPr>
      <w:spacing w:before="240" w:after="60" w:line="360" w:lineRule="auto"/>
      <w:ind w:left="306" w:hanging="306"/>
    </w:pPr>
    <w:rPr>
      <w:b/>
      <w:w w:val="110"/>
      <w:sz w:val="18"/>
      <w:szCs w:val="18"/>
      <w:lang w:val="en-US"/>
    </w:rPr>
  </w:style>
  <w:style w:type="paragraph" w:customStyle="1" w:styleId="FigureCaption">
    <w:name w:val="Figure Caption"/>
    <w:basedOn w:val="Normalny"/>
    <w:next w:val="Normalny"/>
    <w:link w:val="FigureCaptionZnak"/>
    <w:qFormat/>
    <w:rsid w:val="0002242B"/>
    <w:pPr>
      <w:numPr>
        <w:numId w:val="8"/>
      </w:numPr>
      <w:spacing w:after="120"/>
      <w:jc w:val="center"/>
    </w:pPr>
  </w:style>
  <w:style w:type="character" w:customStyle="1" w:styleId="FigureCaptionZnak">
    <w:name w:val="Figure Caption Znak"/>
    <w:basedOn w:val="Domylnaczcionkaakapitu"/>
    <w:link w:val="FigureCaption"/>
    <w:locked/>
    <w:rsid w:val="0002242B"/>
    <w:rPr>
      <w:rFonts w:cs="Times New Roman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7D685A"/>
    <w:rPr>
      <w:rFonts w:cs="Times New Roman"/>
      <w:color w:val="808080"/>
    </w:rPr>
  </w:style>
  <w:style w:type="paragraph" w:customStyle="1" w:styleId="FigureCentered">
    <w:name w:val="Figure Centered"/>
    <w:basedOn w:val="Normalny"/>
    <w:link w:val="FigureCenteredZnak"/>
    <w:qFormat/>
    <w:rsid w:val="001D75D0"/>
    <w:pPr>
      <w:spacing w:before="120" w:after="60"/>
      <w:ind w:firstLine="0"/>
      <w:jc w:val="center"/>
    </w:pPr>
    <w:rPr>
      <w:noProof/>
      <w:lang w:val="pl-PL"/>
    </w:rPr>
  </w:style>
  <w:style w:type="character" w:customStyle="1" w:styleId="FigureCenteredZnak">
    <w:name w:val="Figure Centered Znak"/>
    <w:basedOn w:val="Domylnaczcionkaakapitu"/>
    <w:link w:val="FigureCentered"/>
    <w:locked/>
    <w:rsid w:val="001D75D0"/>
    <w:rPr>
      <w:rFonts w:cs="Times New Roman"/>
      <w:noProof/>
      <w:sz w:val="18"/>
      <w:szCs w:val="18"/>
    </w:rPr>
  </w:style>
  <w:style w:type="paragraph" w:customStyle="1" w:styleId="AuthorsNames">
    <w:name w:val="Author(s) Name(s)"/>
    <w:basedOn w:val="Normalny"/>
    <w:next w:val="Abstract"/>
    <w:link w:val="AuthorsNamesZnak"/>
    <w:qFormat/>
    <w:rsid w:val="008D5C6A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PaperTitle">
    <w:name w:val="Paper Title"/>
    <w:basedOn w:val="Normalny"/>
    <w:next w:val="AuthorsNames"/>
    <w:link w:val="PaperTitleZnak"/>
    <w:autoRedefine/>
    <w:qFormat/>
    <w:rsid w:val="00262AE5"/>
    <w:pPr>
      <w:spacing w:before="360" w:after="240"/>
      <w:ind w:firstLine="0"/>
      <w:jc w:val="center"/>
    </w:pPr>
    <w:rPr>
      <w:b/>
      <w:spacing w:val="-2"/>
      <w:w w:val="120"/>
      <w:sz w:val="22"/>
    </w:rPr>
  </w:style>
  <w:style w:type="character" w:customStyle="1" w:styleId="AuthorsNamesZnak">
    <w:name w:val="Author(s) Name(s) Znak"/>
    <w:basedOn w:val="Domylnaczcionkaakapitu"/>
    <w:link w:val="AuthorsNames"/>
    <w:locked/>
    <w:rsid w:val="008D5C6A"/>
    <w:rPr>
      <w:rFonts w:cs="Times New Roman"/>
      <w:lang w:val="en-US"/>
    </w:rPr>
  </w:style>
  <w:style w:type="character" w:customStyle="1" w:styleId="PaperTitleZnak">
    <w:name w:val="Paper Title Znak"/>
    <w:basedOn w:val="Domylnaczcionkaakapitu"/>
    <w:link w:val="PaperTitle"/>
    <w:locked/>
    <w:rsid w:val="00262AE5"/>
    <w:rPr>
      <w:b/>
      <w:spacing w:val="-2"/>
      <w:w w:val="120"/>
      <w:sz w:val="22"/>
      <w:szCs w:val="18"/>
      <w:lang w:val="en-US"/>
    </w:rPr>
  </w:style>
  <w:style w:type="paragraph" w:customStyle="1" w:styleId="ListofReferences">
    <w:name w:val="List of References"/>
    <w:basedOn w:val="Normalny"/>
    <w:link w:val="ListofReferencesZnak"/>
    <w:qFormat/>
    <w:rsid w:val="00554592"/>
    <w:pPr>
      <w:numPr>
        <w:numId w:val="13"/>
      </w:numPr>
      <w:spacing w:line="240" w:lineRule="auto"/>
      <w:ind w:left="312" w:hanging="312"/>
      <w:contextualSpacing/>
    </w:pPr>
  </w:style>
  <w:style w:type="paragraph" w:customStyle="1" w:styleId="SectionTitle-References">
    <w:name w:val="Section Title - References"/>
    <w:basedOn w:val="SectionTitle"/>
    <w:next w:val="ListofReferences"/>
    <w:link w:val="SectionTitle-ReferencesZnak"/>
    <w:autoRedefine/>
    <w:qFormat/>
    <w:rsid w:val="00B02AC9"/>
    <w:pPr>
      <w:numPr>
        <w:numId w:val="0"/>
      </w:numPr>
      <w:ind w:left="357" w:hanging="357"/>
    </w:pPr>
  </w:style>
  <w:style w:type="character" w:customStyle="1" w:styleId="ListofReferencesZnak">
    <w:name w:val="List of References Znak"/>
    <w:basedOn w:val="Domylnaczcionkaakapitu"/>
    <w:link w:val="ListofReferences"/>
    <w:locked/>
    <w:rsid w:val="00554592"/>
    <w:rPr>
      <w:rFonts w:cs="Times New Roman"/>
      <w:sz w:val="18"/>
      <w:szCs w:val="18"/>
      <w:lang w:val="en-US"/>
    </w:rPr>
  </w:style>
  <w:style w:type="character" w:customStyle="1" w:styleId="SectionTitleZnak">
    <w:name w:val="Section Title Znak"/>
    <w:basedOn w:val="Domylnaczcionkaakapitu"/>
    <w:link w:val="SectionTitle"/>
    <w:locked/>
    <w:rsid w:val="00C14D43"/>
    <w:rPr>
      <w:b/>
      <w:w w:val="110"/>
      <w:sz w:val="18"/>
      <w:szCs w:val="18"/>
      <w:lang w:val="en-US" w:eastAsia="pl-PL" w:bidi="ar-SA"/>
    </w:rPr>
  </w:style>
  <w:style w:type="character" w:customStyle="1" w:styleId="SectionTitle-ReferencesZnak">
    <w:name w:val="Section Title - References Znak"/>
    <w:basedOn w:val="SectionTitleZnak"/>
    <w:link w:val="SectionTitle-References"/>
    <w:locked/>
    <w:rsid w:val="00B02AC9"/>
    <w:rPr>
      <w:b/>
      <w:w w:val="110"/>
      <w:sz w:val="18"/>
      <w:szCs w:val="18"/>
      <w:lang w:val="en-US" w:eastAsia="pl-PL" w:bidi="ar-SA"/>
    </w:rPr>
  </w:style>
  <w:style w:type="paragraph" w:customStyle="1" w:styleId="FirstUnderTitle">
    <w:name w:val="First Under Title"/>
    <w:basedOn w:val="Normalny"/>
    <w:next w:val="Normalny"/>
    <w:link w:val="FirstUnderTitleZnak"/>
    <w:qFormat/>
    <w:rsid w:val="00C14D43"/>
    <w:pPr>
      <w:ind w:firstLine="0"/>
    </w:pPr>
  </w:style>
  <w:style w:type="paragraph" w:customStyle="1" w:styleId="SubsectionTitle">
    <w:name w:val="Subsection Title"/>
    <w:basedOn w:val="SectionTitle"/>
    <w:next w:val="FirstUnderTitle"/>
    <w:autoRedefine/>
    <w:rsid w:val="00876E84"/>
    <w:pPr>
      <w:tabs>
        <w:tab w:val="left" w:pos="471"/>
      </w:tabs>
      <w:spacing w:before="180"/>
      <w:ind w:left="360" w:hanging="360"/>
    </w:pPr>
    <w:rPr>
      <w:bCs/>
    </w:rPr>
  </w:style>
  <w:style w:type="character" w:customStyle="1" w:styleId="FirstUnderTitleZnak">
    <w:name w:val="First Under Title Znak"/>
    <w:basedOn w:val="Domylnaczcionkaakapitu"/>
    <w:link w:val="FirstUnderTitle"/>
    <w:locked/>
    <w:rsid w:val="00C14D43"/>
    <w:rPr>
      <w:rFonts w:cs="Times New Roman"/>
      <w:sz w:val="18"/>
      <w:szCs w:val="18"/>
      <w:lang w:val="en-US"/>
    </w:rPr>
  </w:style>
  <w:style w:type="paragraph" w:customStyle="1" w:styleId="AuthorStamp">
    <w:name w:val="Author Stamp"/>
    <w:basedOn w:val="Normalny"/>
    <w:link w:val="AuthorStampZnak"/>
    <w:qFormat/>
    <w:rsid w:val="00370D82"/>
    <w:pPr>
      <w:spacing w:before="160" w:line="240" w:lineRule="auto"/>
      <w:ind w:firstLine="0"/>
    </w:pPr>
  </w:style>
  <w:style w:type="character" w:customStyle="1" w:styleId="AuthorStampZnak">
    <w:name w:val="Author Stamp Znak"/>
    <w:basedOn w:val="Domylnaczcionkaakapitu"/>
    <w:link w:val="AuthorStamp"/>
    <w:locked/>
    <w:rsid w:val="00370D82"/>
    <w:rPr>
      <w:rFonts w:cs="Times New Roman"/>
      <w:sz w:val="18"/>
      <w:szCs w:val="18"/>
      <w:lang w:val="en-US"/>
    </w:rPr>
  </w:style>
  <w:style w:type="paragraph" w:customStyle="1" w:styleId="EquationLeftJustified">
    <w:name w:val="Equation Left Justified"/>
    <w:basedOn w:val="Normalny"/>
    <w:link w:val="EquationLeftJustifiedZnak"/>
    <w:qFormat/>
    <w:rsid w:val="00703485"/>
    <w:pPr>
      <w:tabs>
        <w:tab w:val="clear" w:pos="340"/>
        <w:tab w:val="clear" w:pos="567"/>
        <w:tab w:val="right" w:pos="7371"/>
      </w:tabs>
      <w:spacing w:before="120" w:after="120"/>
    </w:pPr>
  </w:style>
  <w:style w:type="character" w:customStyle="1" w:styleId="EquationLeftJustifiedZnak">
    <w:name w:val="Equation Left Justified Znak"/>
    <w:basedOn w:val="Domylnaczcionkaakapitu"/>
    <w:link w:val="EquationLeftJustified"/>
    <w:rsid w:val="00703485"/>
    <w:rPr>
      <w:lang w:val="en-US"/>
    </w:rPr>
  </w:style>
  <w:style w:type="paragraph" w:styleId="Nagwek">
    <w:name w:val="header"/>
    <w:basedOn w:val="Normalny"/>
    <w:link w:val="NagwekZnak"/>
    <w:uiPriority w:val="99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48"/>
    <w:rPr>
      <w:sz w:val="18"/>
      <w:szCs w:val="18"/>
      <w:lang w:val="en-US"/>
    </w:rPr>
  </w:style>
  <w:style w:type="paragraph" w:styleId="Stopka">
    <w:name w:val="footer"/>
    <w:basedOn w:val="Normalny"/>
    <w:link w:val="StopkaZnak"/>
    <w:rsid w:val="00EC3348"/>
    <w:pPr>
      <w:tabs>
        <w:tab w:val="clear" w:pos="340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C3348"/>
    <w:rPr>
      <w:sz w:val="18"/>
      <w:szCs w:val="18"/>
      <w:lang w:val="en-US"/>
    </w:rPr>
  </w:style>
  <w:style w:type="paragraph" w:customStyle="1" w:styleId="09Caption1">
    <w:name w:val="09_Caption_1"/>
    <w:uiPriority w:val="99"/>
    <w:rsid w:val="00C638F8"/>
    <w:pPr>
      <w:tabs>
        <w:tab w:val="left" w:pos="1418"/>
      </w:tabs>
      <w:spacing w:before="290" w:after="160"/>
      <w:ind w:left="1021"/>
    </w:pPr>
    <w:rPr>
      <w:b/>
      <w:bCs/>
      <w:sz w:val="24"/>
      <w:szCs w:val="24"/>
      <w:lang w:val="en-GB" w:eastAsia="de-DE"/>
    </w:rPr>
  </w:style>
  <w:style w:type="paragraph" w:customStyle="1" w:styleId="15TableBody">
    <w:name w:val="15_Table_Body"/>
    <w:uiPriority w:val="99"/>
    <w:rsid w:val="00C638F8"/>
    <w:rPr>
      <w:lang w:val="en-GB" w:eastAsia="de-DE"/>
    </w:rPr>
  </w:style>
  <w:style w:type="character" w:styleId="Hipercze">
    <w:name w:val="Hyperlink"/>
    <w:uiPriority w:val="99"/>
    <w:rsid w:val="00C638F8"/>
    <w:rPr>
      <w:color w:val="0000FF"/>
      <w:u w:val="single"/>
    </w:rPr>
  </w:style>
  <w:style w:type="character" w:customStyle="1" w:styleId="italic">
    <w:name w:val="italic"/>
    <w:uiPriority w:val="99"/>
    <w:rsid w:val="00C638F8"/>
    <w:rPr>
      <w:i/>
      <w:iCs/>
    </w:rPr>
  </w:style>
  <w:style w:type="paragraph" w:customStyle="1" w:styleId="Default">
    <w:name w:val="Default"/>
    <w:rsid w:val="007D33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84D14"/>
    <w:pPr>
      <w:tabs>
        <w:tab w:val="clear" w:pos="340"/>
        <w:tab w:val="clear" w:pos="567"/>
      </w:tabs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OMECHANICS\abst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CDF9F5-3765-8D45-9EB3-A691B517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\BIOMECHANICS\abst1.dot</Template>
  <TotalTime>6</TotalTime>
  <Pages>1</Pages>
  <Words>105</Words>
  <Characters>631</Characters>
  <Application>Microsoft Macintosh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Alicja</cp:lastModifiedBy>
  <cp:revision>5</cp:revision>
  <cp:lastPrinted>2015-05-11T07:47:00Z</cp:lastPrinted>
  <dcterms:created xsi:type="dcterms:W3CDTF">2017-02-16T09:39:00Z</dcterms:created>
  <dcterms:modified xsi:type="dcterms:W3CDTF">2018-03-27T14:49:00Z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n.m.glatzel@gmail.com@www.mendeley.com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http://www.zotero.org/styles/cell</vt:lpwstr>
  </property>
  <property fmtid="{D5CDD505-2E9C-101B-9397-08002B2CF9AE}" pid="14" name="Mendeley Recent Style Name 4_1">
    <vt:lpwstr>Cell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